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64306" w14:textId="5B8F7DEC" w:rsidR="00D82F4B" w:rsidRPr="00A74A8D" w:rsidRDefault="00D82F4B" w:rsidP="00D82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A8D">
        <w:rPr>
          <w:rFonts w:ascii="Times New Roman" w:hAnsi="Times New Roman" w:cs="Times New Roman"/>
          <w:sz w:val="24"/>
          <w:szCs w:val="24"/>
        </w:rPr>
        <w:t>FORM  –</w:t>
      </w:r>
      <w:r w:rsidR="008227B5">
        <w:rPr>
          <w:rFonts w:ascii="Times New Roman" w:hAnsi="Times New Roman" w:cs="Times New Roman"/>
          <w:sz w:val="24"/>
          <w:szCs w:val="24"/>
        </w:rPr>
        <w:t xml:space="preserve"> </w:t>
      </w:r>
      <w:r w:rsidRPr="00A74A8D">
        <w:rPr>
          <w:rFonts w:ascii="Times New Roman" w:hAnsi="Times New Roman" w:cs="Times New Roman"/>
          <w:sz w:val="24"/>
          <w:szCs w:val="24"/>
        </w:rPr>
        <w:t>APPEAL</w:t>
      </w:r>
      <w:r w:rsidR="008227B5">
        <w:rPr>
          <w:rFonts w:ascii="Times New Roman" w:hAnsi="Times New Roman" w:cs="Times New Roman"/>
          <w:sz w:val="24"/>
          <w:szCs w:val="24"/>
        </w:rPr>
        <w:t xml:space="preserve"> REQUEST </w:t>
      </w:r>
      <w:r w:rsidR="006A1C02">
        <w:rPr>
          <w:rFonts w:ascii="Times New Roman" w:hAnsi="Times New Roman" w:cs="Times New Roman"/>
          <w:sz w:val="24"/>
          <w:szCs w:val="24"/>
        </w:rPr>
        <w:t>(</w:t>
      </w:r>
      <w:r w:rsidR="008227B5">
        <w:rPr>
          <w:rFonts w:ascii="Times New Roman" w:hAnsi="Times New Roman" w:cs="Times New Roman"/>
          <w:sz w:val="24"/>
          <w:szCs w:val="24"/>
        </w:rPr>
        <w:t>REGARDING</w:t>
      </w:r>
      <w:r w:rsidR="001A5BE4">
        <w:rPr>
          <w:rFonts w:ascii="Times New Roman" w:hAnsi="Times New Roman" w:cs="Times New Roman"/>
          <w:sz w:val="24"/>
          <w:szCs w:val="24"/>
        </w:rPr>
        <w:t xml:space="preserve"> TITLE IX GRIEVANCE</w:t>
      </w:r>
      <w:r w:rsidR="006A1C02">
        <w:rPr>
          <w:rFonts w:ascii="Times New Roman" w:hAnsi="Times New Roman" w:cs="Times New Roman"/>
          <w:sz w:val="24"/>
          <w:szCs w:val="24"/>
        </w:rPr>
        <w:t>)</w:t>
      </w:r>
    </w:p>
    <w:p w14:paraId="32062FBF" w14:textId="77777777" w:rsidR="00D82F4B" w:rsidRPr="00A74A8D" w:rsidRDefault="00D82F4B" w:rsidP="00D82F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281D0" w14:textId="77777777" w:rsidR="00D82F4B" w:rsidRPr="00A74A8D" w:rsidRDefault="00D82F4B" w:rsidP="00D82F4B">
      <w:pPr>
        <w:rPr>
          <w:rFonts w:ascii="Times New Roman" w:hAnsi="Times New Roman" w:cs="Times New Roman"/>
          <w:sz w:val="24"/>
          <w:szCs w:val="24"/>
        </w:rPr>
      </w:pPr>
      <w:r w:rsidRPr="00A74A8D">
        <w:rPr>
          <w:rFonts w:ascii="Times New Roman" w:hAnsi="Times New Roman" w:cs="Times New Roman"/>
          <w:sz w:val="24"/>
          <w:szCs w:val="24"/>
          <w:u w:val="single"/>
        </w:rPr>
        <w:t>INSTRUCTIONS</w:t>
      </w:r>
      <w:r w:rsidRPr="00A74A8D">
        <w:rPr>
          <w:rFonts w:ascii="Times New Roman" w:hAnsi="Times New Roman" w:cs="Times New Roman"/>
          <w:sz w:val="24"/>
          <w:szCs w:val="24"/>
        </w:rPr>
        <w:t>:</w:t>
      </w:r>
    </w:p>
    <w:p w14:paraId="081AD0B9" w14:textId="345903B3" w:rsidR="00D82F4B" w:rsidRPr="00A74A8D" w:rsidRDefault="001A5BE4" w:rsidP="00D82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</w:t>
      </w:r>
      <w:r w:rsidR="00D82F4B" w:rsidRPr="00A74A8D">
        <w:rPr>
          <w:rFonts w:ascii="Times New Roman" w:hAnsi="Times New Roman" w:cs="Times New Roman"/>
          <w:b/>
          <w:sz w:val="24"/>
          <w:szCs w:val="24"/>
        </w:rPr>
        <w:t xml:space="preserve">arty may ONLY appeal </w:t>
      </w: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D82F4B" w:rsidRPr="00A74A8D">
        <w:rPr>
          <w:rFonts w:ascii="Times New Roman" w:hAnsi="Times New Roman" w:cs="Times New Roman"/>
          <w:b/>
          <w:sz w:val="24"/>
          <w:szCs w:val="24"/>
        </w:rPr>
        <w:t xml:space="preserve">Initial Determination of Responsibility or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82F4B" w:rsidRPr="00A74A8D">
        <w:rPr>
          <w:rFonts w:ascii="Times New Roman" w:hAnsi="Times New Roman" w:cs="Times New Roman"/>
          <w:b/>
          <w:sz w:val="24"/>
          <w:szCs w:val="24"/>
        </w:rPr>
        <w:t>Dismissal of a Formal Complaint of Sexual Harassment (or any allegations therein) based upon one or more of the following grounds:</w:t>
      </w:r>
    </w:p>
    <w:p w14:paraId="07C5F99D" w14:textId="77777777" w:rsidR="00D82F4B" w:rsidRPr="00A74A8D" w:rsidRDefault="00D82F4B" w:rsidP="00D82F4B">
      <w:pPr>
        <w:spacing w:after="18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A8D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A74A8D">
        <w:rPr>
          <w:rFonts w:ascii="Times New Roman" w:eastAsia="Times New Roman" w:hAnsi="Times New Roman" w:cs="Times New Roman"/>
          <w:color w:val="000000"/>
          <w:sz w:val="24"/>
          <w:szCs w:val="24"/>
        </w:rPr>
        <w:t>Procedural irregularity that affected the outcome of the matter;</w:t>
      </w:r>
      <w:r w:rsidR="005C19A0" w:rsidRPr="00A74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AND/OR</w:t>
      </w:r>
    </w:p>
    <w:p w14:paraId="5105BC8C" w14:textId="77777777" w:rsidR="00D82F4B" w:rsidRPr="00A74A8D" w:rsidRDefault="00D82F4B" w:rsidP="00D82F4B">
      <w:pPr>
        <w:spacing w:after="18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A8D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A74A8D">
        <w:rPr>
          <w:rFonts w:ascii="Times New Roman" w:eastAsia="Times New Roman" w:hAnsi="Times New Roman" w:cs="Times New Roman"/>
          <w:color w:val="000000"/>
          <w:sz w:val="24"/>
          <w:szCs w:val="24"/>
        </w:rPr>
        <w:t>New evidence that was not reasonably available at the time the determination regarding responsibility or dismissal was made, that could affect the outcome of the m</w:t>
      </w:r>
      <w:r w:rsidR="005C19A0" w:rsidRPr="00A74A8D">
        <w:rPr>
          <w:rFonts w:ascii="Times New Roman" w:eastAsia="Times New Roman" w:hAnsi="Times New Roman" w:cs="Times New Roman"/>
          <w:color w:val="000000"/>
          <w:sz w:val="24"/>
          <w:szCs w:val="24"/>
        </w:rPr>
        <w:t>atter; AND/OR</w:t>
      </w:r>
    </w:p>
    <w:p w14:paraId="641F2FC2" w14:textId="77777777" w:rsidR="00D82F4B" w:rsidRPr="00A74A8D" w:rsidRDefault="00D82F4B" w:rsidP="00D82F4B">
      <w:pPr>
        <w:spacing w:after="18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74A8D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A74A8D">
        <w:rPr>
          <w:rFonts w:ascii="Times New Roman" w:eastAsia="Times New Roman" w:hAnsi="Times New Roman" w:cs="Times New Roman"/>
          <w:color w:val="000000"/>
          <w:sz w:val="24"/>
          <w:szCs w:val="24"/>
        </w:rPr>
        <w:t>The Title IX Coordinator, investigator(s), or decision-maker(s) had a conflict of interest or bias for or against complainants or respondents generally or the individual complainant or respondent that affected the outcome of the matter.</w:t>
      </w:r>
    </w:p>
    <w:p w14:paraId="1B780AB5" w14:textId="1B48F4CC" w:rsidR="00D82F4B" w:rsidRPr="00A74A8D" w:rsidRDefault="00D82F4B" w:rsidP="00D82F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A8D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circle </w:t>
      </w:r>
      <w:r w:rsidR="001A5BE4">
        <w:rPr>
          <w:rFonts w:ascii="Times New Roman" w:hAnsi="Times New Roman" w:cs="Times New Roman"/>
          <w:b/>
          <w:sz w:val="24"/>
          <w:szCs w:val="24"/>
          <w:u w:val="single"/>
        </w:rPr>
        <w:t>EACH</w:t>
      </w:r>
      <w:r w:rsidRPr="00A74A8D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above grounds upon which you wish to seek an appeal</w:t>
      </w:r>
      <w:r w:rsidR="00AB4C6E">
        <w:rPr>
          <w:rFonts w:ascii="Times New Roman" w:hAnsi="Times New Roman" w:cs="Times New Roman"/>
          <w:b/>
          <w:sz w:val="24"/>
          <w:szCs w:val="24"/>
          <w:u w:val="single"/>
        </w:rPr>
        <w:t xml:space="preserve">.  For EACH, </w:t>
      </w:r>
      <w:r w:rsidRPr="00A74A8D">
        <w:rPr>
          <w:rFonts w:ascii="Times New Roman" w:hAnsi="Times New Roman" w:cs="Times New Roman"/>
          <w:b/>
          <w:sz w:val="24"/>
          <w:szCs w:val="24"/>
          <w:u w:val="single"/>
        </w:rPr>
        <w:t>describe</w:t>
      </w:r>
      <w:r w:rsidR="001A5BE4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detail below</w:t>
      </w:r>
      <w:r w:rsidRPr="00A74A8D">
        <w:rPr>
          <w:rFonts w:ascii="Times New Roman" w:hAnsi="Times New Roman" w:cs="Times New Roman"/>
          <w:b/>
          <w:sz w:val="24"/>
          <w:szCs w:val="24"/>
          <w:u w:val="single"/>
        </w:rPr>
        <w:t xml:space="preserve"> (using additional sheets of paper if necessary)</w:t>
      </w:r>
      <w:r w:rsidR="001A5BE4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facts supporting your request.</w:t>
      </w:r>
      <w:r w:rsidR="00A74A8D" w:rsidRPr="00A74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A8D" w:rsidRPr="00A74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If you are appealing an Initial Determination of Responsibility and there are multiple determinations of responsibility, </w:t>
      </w:r>
      <w:r w:rsidR="001A5B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</w:t>
      </w:r>
      <w:r w:rsidR="00A74A8D" w:rsidRPr="00A74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specif</w:t>
      </w:r>
      <w:r w:rsidR="008346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 which </w:t>
      </w:r>
      <w:r w:rsidR="001A5B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determination of responsibility you are seeking to </w:t>
      </w:r>
      <w:r w:rsidR="00A74A8D" w:rsidRPr="00A74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appeal. </w:t>
      </w:r>
      <w:r w:rsidR="00A74A8D" w:rsidRPr="00A74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F8470" w14:textId="3C9C848E" w:rsidR="00D82F4B" w:rsidRPr="00A74A8D" w:rsidRDefault="00D82F4B" w:rsidP="00D82F4B">
      <w:pPr>
        <w:rPr>
          <w:rFonts w:ascii="Times New Roman" w:hAnsi="Times New Roman" w:cs="Times New Roman"/>
          <w:sz w:val="24"/>
          <w:szCs w:val="24"/>
        </w:rPr>
      </w:pPr>
      <w:r w:rsidRPr="00A74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4C6E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AC8AFDB" w14:textId="6B929E6C" w:rsidR="00D82F4B" w:rsidRPr="00A74A8D" w:rsidRDefault="00D82F4B" w:rsidP="00D82F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A8D">
        <w:rPr>
          <w:rFonts w:ascii="Times New Roman" w:hAnsi="Times New Roman" w:cs="Times New Roman"/>
          <w:b/>
          <w:sz w:val="24"/>
          <w:szCs w:val="24"/>
        </w:rPr>
        <w:t xml:space="preserve">Do you hereby request an Appeal?  </w:t>
      </w:r>
      <w:r w:rsidRPr="00A74A8D">
        <w:rPr>
          <w:rFonts w:ascii="Times New Roman" w:hAnsi="Times New Roman" w:cs="Times New Roman"/>
          <w:b/>
          <w:sz w:val="24"/>
          <w:szCs w:val="24"/>
          <w:u w:val="single"/>
        </w:rPr>
        <w:t>[  ] YES [  ] NO</w:t>
      </w:r>
    </w:p>
    <w:p w14:paraId="1FC761D2" w14:textId="77777777" w:rsidR="00AB4C6E" w:rsidRPr="00AB4C6E" w:rsidRDefault="00AB4C6E" w:rsidP="00AB4C6E">
      <w:pPr>
        <w:rPr>
          <w:b/>
        </w:rPr>
      </w:pPr>
      <w:r w:rsidRPr="00AB4C6E">
        <w:rPr>
          <w:rFonts w:ascii="Times New Roman" w:hAnsi="Times New Roman" w:cs="Times New Roman"/>
          <w:b/>
          <w:sz w:val="24"/>
          <w:szCs w:val="24"/>
        </w:rPr>
        <w:t>________________________________________ (Signature)</w:t>
      </w:r>
      <w:r w:rsidRPr="00AB4C6E">
        <w:rPr>
          <w:rFonts w:ascii="Times New Roman" w:hAnsi="Times New Roman" w:cs="Times New Roman"/>
          <w:b/>
          <w:sz w:val="24"/>
          <w:szCs w:val="24"/>
        </w:rPr>
        <w:tab/>
        <w:t>Date:  __________</w:t>
      </w:r>
    </w:p>
    <w:p w14:paraId="3F008730" w14:textId="554615E0" w:rsidR="00AB4C6E" w:rsidRPr="00AB4C6E" w:rsidRDefault="00AB4C6E" w:rsidP="00AB4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AB4C6E">
        <w:rPr>
          <w:rFonts w:ascii="Times New Roman" w:hAnsi="Times New Roman" w:cs="Times New Roman"/>
          <w:b/>
          <w:sz w:val="24"/>
          <w:szCs w:val="24"/>
        </w:rPr>
        <w:t>__________________________________PRINTED FULL NAME (Student/Employee)</w:t>
      </w:r>
      <w:r w:rsidRPr="00AB4C6E">
        <w:rPr>
          <w:rFonts w:ascii="Times New Roman" w:hAnsi="Times New Roman" w:cs="Times New Roman"/>
          <w:b/>
          <w:sz w:val="24"/>
          <w:szCs w:val="24"/>
        </w:rPr>
        <w:tab/>
      </w:r>
    </w:p>
    <w:p w14:paraId="124F045F" w14:textId="77777777" w:rsidR="00AB4C6E" w:rsidRPr="00AB4C6E" w:rsidRDefault="00AB4C6E" w:rsidP="00AB4C6E">
      <w:pPr>
        <w:rPr>
          <w:rFonts w:ascii="Times New Roman" w:hAnsi="Times New Roman" w:cs="Times New Roman"/>
          <w:b/>
          <w:sz w:val="24"/>
          <w:szCs w:val="24"/>
        </w:rPr>
      </w:pPr>
      <w:r w:rsidRPr="00AB4C6E">
        <w:rPr>
          <w:rFonts w:ascii="Times New Roman" w:hAnsi="Times New Roman" w:cs="Times New Roman"/>
          <w:b/>
          <w:sz w:val="24"/>
          <w:szCs w:val="24"/>
        </w:rPr>
        <w:t>(Where student is a minor)</w:t>
      </w:r>
      <w:bookmarkStart w:id="0" w:name="_GoBack"/>
      <w:bookmarkEnd w:id="0"/>
    </w:p>
    <w:p w14:paraId="7C67725F" w14:textId="77777777" w:rsidR="00AB4C6E" w:rsidRPr="00AB4C6E" w:rsidRDefault="00AB4C6E" w:rsidP="00AB4C6E">
      <w:pPr>
        <w:rPr>
          <w:rFonts w:ascii="Times New Roman" w:hAnsi="Times New Roman" w:cs="Times New Roman"/>
          <w:b/>
          <w:sz w:val="24"/>
          <w:szCs w:val="24"/>
        </w:rPr>
      </w:pPr>
      <w:r w:rsidRPr="00AB4C6E">
        <w:rPr>
          <w:rFonts w:ascii="Times New Roman" w:hAnsi="Times New Roman" w:cs="Times New Roman"/>
          <w:b/>
          <w:sz w:val="24"/>
          <w:szCs w:val="24"/>
        </w:rPr>
        <w:t>________________________________________ (Signature)</w:t>
      </w:r>
      <w:r w:rsidRPr="00AB4C6E">
        <w:rPr>
          <w:rFonts w:ascii="Times New Roman" w:hAnsi="Times New Roman" w:cs="Times New Roman"/>
          <w:b/>
          <w:sz w:val="24"/>
          <w:szCs w:val="24"/>
        </w:rPr>
        <w:tab/>
        <w:t>Date:  __________</w:t>
      </w:r>
    </w:p>
    <w:p w14:paraId="6F2536E9" w14:textId="176642AE" w:rsidR="00D82F4B" w:rsidRPr="00A74A8D" w:rsidRDefault="00AB4C6E" w:rsidP="00AB4C6E">
      <w:pPr>
        <w:rPr>
          <w:rFonts w:ascii="Times New Roman" w:hAnsi="Times New Roman" w:cs="Times New Roman"/>
          <w:b/>
          <w:sz w:val="24"/>
          <w:szCs w:val="24"/>
        </w:rPr>
      </w:pPr>
      <w:r w:rsidRPr="00AB4C6E">
        <w:rPr>
          <w:rFonts w:ascii="Times New Roman" w:hAnsi="Times New Roman" w:cs="Times New Roman"/>
          <w:b/>
          <w:sz w:val="24"/>
          <w:szCs w:val="24"/>
        </w:rPr>
        <w:t>________________________________________PRINTED FULL NAME (Parent/Guardian)</w:t>
      </w:r>
    </w:p>
    <w:p w14:paraId="01B888C7" w14:textId="77777777" w:rsidR="00D82F4B" w:rsidRPr="00D82F4B" w:rsidRDefault="00D82F4B" w:rsidP="00D82F4B">
      <w:pPr>
        <w:rPr>
          <w:rFonts w:ascii="Times New Roman" w:hAnsi="Times New Roman" w:cs="Times New Roman"/>
          <w:sz w:val="24"/>
          <w:szCs w:val="24"/>
        </w:rPr>
      </w:pPr>
    </w:p>
    <w:p w14:paraId="1F63DEC9" w14:textId="77777777" w:rsidR="00395E77" w:rsidRDefault="00395E77" w:rsidP="00D82F4B"/>
    <w:sectPr w:rsidR="0039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4B"/>
    <w:rsid w:val="001A5BE4"/>
    <w:rsid w:val="00395E77"/>
    <w:rsid w:val="005C19A0"/>
    <w:rsid w:val="006A1C02"/>
    <w:rsid w:val="006B0AEA"/>
    <w:rsid w:val="00726586"/>
    <w:rsid w:val="007B66C7"/>
    <w:rsid w:val="008227B5"/>
    <w:rsid w:val="008346E2"/>
    <w:rsid w:val="009740C7"/>
    <w:rsid w:val="00A74A8D"/>
    <w:rsid w:val="00AB4C6E"/>
    <w:rsid w:val="00B17CAF"/>
    <w:rsid w:val="00BF0D66"/>
    <w:rsid w:val="00C1619A"/>
    <w:rsid w:val="00C26AED"/>
    <w:rsid w:val="00D22BEF"/>
    <w:rsid w:val="00D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0A6B"/>
  <w15:chartTrackingRefBased/>
  <w15:docId w15:val="{CD81BDE2-7094-4B38-9693-ED3F5CF3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3C17A5E8</Template>
  <TotalTime>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5</cp:revision>
  <dcterms:created xsi:type="dcterms:W3CDTF">2020-10-24T12:27:00Z</dcterms:created>
  <dcterms:modified xsi:type="dcterms:W3CDTF">2020-10-27T14:31:00Z</dcterms:modified>
</cp:coreProperties>
</file>